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522"/>
        <w:gridCol w:w="1134"/>
        <w:gridCol w:w="993"/>
        <w:gridCol w:w="51"/>
        <w:gridCol w:w="90"/>
        <w:gridCol w:w="709"/>
        <w:gridCol w:w="709"/>
        <w:gridCol w:w="352"/>
        <w:gridCol w:w="73"/>
        <w:gridCol w:w="992"/>
        <w:gridCol w:w="1215"/>
        <w:gridCol w:w="61"/>
        <w:gridCol w:w="1488"/>
      </w:tblGrid>
      <w:tr w:rsidR="00734518" w:rsidRPr="00993BF9" w:rsidTr="00AA13F3">
        <w:trPr>
          <w:trHeight w:val="1118"/>
        </w:trPr>
        <w:tc>
          <w:tcPr>
            <w:tcW w:w="11269" w:type="dxa"/>
            <w:gridSpan w:val="15"/>
            <w:tcBorders>
              <w:bottom w:val="single" w:sz="4" w:space="0" w:color="auto"/>
            </w:tcBorders>
          </w:tcPr>
          <w:p w:rsidR="00CE6F24" w:rsidRDefault="00CE6F24" w:rsidP="00CE6F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34518" w:rsidRPr="00CE6F24" w:rsidRDefault="00734518" w:rsidP="00CE6F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70BC">
              <w:rPr>
                <w:rFonts w:ascii="Arial" w:hAnsi="Arial" w:cs="Arial"/>
                <w:b/>
                <w:sz w:val="26"/>
                <w:szCs w:val="26"/>
              </w:rPr>
              <w:t>SERVIÇO SOCIAL DO COMÉRCIO</w:t>
            </w:r>
          </w:p>
          <w:p w:rsidR="00E55EEE" w:rsidRPr="005070BC" w:rsidRDefault="001C49D5" w:rsidP="00CE6F2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70BC">
              <w:rPr>
                <w:rFonts w:ascii="Arial" w:hAnsi="Arial" w:cs="Arial"/>
                <w:b/>
                <w:sz w:val="26"/>
                <w:szCs w:val="26"/>
              </w:rPr>
              <w:t>ADMINISTRAÇÃO</w:t>
            </w:r>
            <w:r w:rsidR="00734518" w:rsidRPr="005070BC">
              <w:rPr>
                <w:rFonts w:ascii="Arial" w:hAnsi="Arial" w:cs="Arial"/>
                <w:b/>
                <w:sz w:val="26"/>
                <w:szCs w:val="26"/>
              </w:rPr>
              <w:t xml:space="preserve"> REGIONAL NO MARANHÃO</w:t>
            </w:r>
          </w:p>
          <w:p w:rsidR="00E55EEE" w:rsidRPr="00E55EEE" w:rsidRDefault="00CE6F24" w:rsidP="00E55EEE">
            <w:pPr>
              <w:spacing w:line="36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4EABBA7" wp14:editId="7C2DC0A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-466725</wp:posOffset>
                  </wp:positionV>
                  <wp:extent cx="859155" cy="489585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1073" y="21012"/>
                      <wp:lineTo x="21073" y="0"/>
                      <wp:lineTo x="0" y="0"/>
                    </wp:wrapPolygon>
                  </wp:wrapTight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SC MARANHAO - 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5EEE" w:rsidRPr="00993BF9" w:rsidTr="00AA13F3">
        <w:trPr>
          <w:trHeight w:val="2691"/>
        </w:trPr>
        <w:tc>
          <w:tcPr>
            <w:tcW w:w="11269" w:type="dxa"/>
            <w:gridSpan w:val="15"/>
            <w:tcBorders>
              <w:top w:val="single" w:sz="4" w:space="0" w:color="auto"/>
              <w:bottom w:val="single" w:sz="4" w:space="0" w:color="000000"/>
            </w:tcBorders>
          </w:tcPr>
          <w:p w:rsidR="00FF4EC9" w:rsidRDefault="00FF4EC9" w:rsidP="00FF4EC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INSCRIÇÃO PARA ESTÁGIO</w:t>
            </w:r>
          </w:p>
          <w:p w:rsidR="00E55EEE" w:rsidRDefault="00CE6F24" w:rsidP="00CE6F24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CURSO: </w:t>
            </w:r>
            <w:r w:rsidR="00E55EEE">
              <w:rPr>
                <w:rFonts w:ascii="Arial" w:hAnsi="Arial" w:cs="Arial"/>
                <w:b/>
              </w:rPr>
              <w:t>___________________________________________</w:t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  <w:t>____</w:t>
            </w:r>
          </w:p>
          <w:p w:rsidR="008C5D57" w:rsidRDefault="008C5D57" w:rsidP="00CE6F24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 DE ENSINO:________________________________</w:t>
            </w:r>
          </w:p>
          <w:p w:rsidR="006F218A" w:rsidRPr="006F218A" w:rsidRDefault="006F218A" w:rsidP="00CE6F24">
            <w:pPr>
              <w:spacing w:before="240"/>
              <w:rPr>
                <w:rFonts w:ascii="Arial" w:hAnsi="Arial" w:cs="Arial"/>
                <w:b/>
                <w:sz w:val="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2268"/>
              <w:gridCol w:w="2976"/>
            </w:tblGrid>
            <w:tr w:rsidR="006F218A" w:rsidTr="00FF4EC9">
              <w:trPr>
                <w:trHeight w:val="669"/>
              </w:trPr>
              <w:tc>
                <w:tcPr>
                  <w:tcW w:w="2052" w:type="dxa"/>
                </w:tcPr>
                <w:p w:rsidR="006F218A" w:rsidRPr="00FF4EC9" w:rsidRDefault="00FF4EC9" w:rsidP="00FF4EC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>INÍCIO DO CURSO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</w:t>
                  </w: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>ANO/SEMESTRE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2268" w:type="dxa"/>
                </w:tcPr>
                <w:p w:rsidR="006F218A" w:rsidRPr="00FF4EC9" w:rsidRDefault="00FF4EC9" w:rsidP="00FF4EC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PREVISÃO DE TÉRMINO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(ANO/SEMESTRE)</w:t>
                  </w: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2976" w:type="dxa"/>
                </w:tcPr>
                <w:p w:rsidR="006F218A" w:rsidRPr="00FF4EC9" w:rsidRDefault="00FF4EC9" w:rsidP="000C75F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PERÍODO </w:t>
                  </w:r>
                  <w:r w:rsidR="00BA01D7">
                    <w:rPr>
                      <w:rFonts w:ascii="Arial" w:hAnsi="Arial" w:cs="Arial"/>
                      <w:b/>
                      <w:sz w:val="14"/>
                      <w:szCs w:val="14"/>
                    </w:rPr>
                    <w:t>(REFERENTE AO 1º SEMESTRE DE 2020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)</w:t>
                  </w: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</w:p>
              </w:tc>
            </w:tr>
          </w:tbl>
          <w:p w:rsidR="009A611E" w:rsidRPr="009A611E" w:rsidRDefault="009A611E" w:rsidP="006F218A">
            <w:pPr>
              <w:spacing w:before="240"/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993BF9" w:rsidTr="00AA13F3">
        <w:trPr>
          <w:trHeight w:val="281"/>
        </w:trPr>
        <w:tc>
          <w:tcPr>
            <w:tcW w:w="11269" w:type="dxa"/>
            <w:gridSpan w:val="15"/>
            <w:shd w:val="clear" w:color="auto" w:fill="E0E0E0"/>
          </w:tcPr>
          <w:p w:rsidR="00E111F7" w:rsidRPr="00E111F7" w:rsidRDefault="00E111F7" w:rsidP="00E111F7">
            <w:pPr>
              <w:rPr>
                <w:rFonts w:ascii="Arial" w:hAnsi="Arial" w:cs="Arial"/>
                <w:b/>
                <w:sz w:val="4"/>
                <w:szCs w:val="16"/>
              </w:rPr>
            </w:pPr>
          </w:p>
          <w:p w:rsidR="00993BF9" w:rsidRPr="00E111F7" w:rsidRDefault="00993BF9" w:rsidP="00E111F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993BF9">
              <w:rPr>
                <w:rFonts w:ascii="Arial" w:hAnsi="Arial" w:cs="Arial"/>
                <w:b/>
              </w:rPr>
              <w:t>IDENTIFICAÇÃO PESSOAL</w:t>
            </w:r>
            <w:r w:rsidR="00326C7D">
              <w:rPr>
                <w:rFonts w:ascii="Arial" w:hAnsi="Arial" w:cs="Arial"/>
                <w:b/>
              </w:rPr>
              <w:t>:</w:t>
            </w:r>
          </w:p>
        </w:tc>
      </w:tr>
      <w:tr w:rsidR="00993BF9" w:rsidTr="00AA13F3">
        <w:trPr>
          <w:trHeight w:val="284"/>
        </w:trPr>
        <w:tc>
          <w:tcPr>
            <w:tcW w:w="11269" w:type="dxa"/>
            <w:gridSpan w:val="15"/>
          </w:tcPr>
          <w:p w:rsidR="00993BF9" w:rsidRPr="00353B89" w:rsidRDefault="00AA13F3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980EFC" wp14:editId="1583B44A">
                      <wp:simplePos x="0" y="0"/>
                      <wp:positionH relativeFrom="column">
                        <wp:posOffset>5934769</wp:posOffset>
                      </wp:positionH>
                      <wp:positionV relativeFrom="paragraph">
                        <wp:posOffset>1905</wp:posOffset>
                      </wp:positionV>
                      <wp:extent cx="1143000" cy="1690370"/>
                      <wp:effectExtent l="0" t="0" r="19050" b="2413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9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BF9" w:rsidRDefault="00993BF9" w:rsidP="00734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93BF9" w:rsidRDefault="00993BF9" w:rsidP="00734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6"/>
                                    </w:rPr>
                                  </w:pPr>
                                </w:p>
                                <w:p w:rsidR="00BB2394" w:rsidRPr="00B407F4" w:rsidRDefault="00BB2394" w:rsidP="00734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40"/>
                                    </w:rPr>
                                  </w:pPr>
                                </w:p>
                                <w:p w:rsidR="00993BF9" w:rsidRPr="00734518" w:rsidRDefault="00993BF9" w:rsidP="00734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34518">
                                    <w:rPr>
                                      <w:rFonts w:ascii="Arial" w:hAnsi="Arial" w:cs="Arial"/>
                                      <w:b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67.3pt;margin-top:.15pt;width:90pt;height:1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" strokeweight="1.5pt">
                      <v:textbox>
                        <w:txbxContent>
                          <w:p w:rsidR="00993BF9" w:rsidRDefault="00993BF9" w:rsidP="0073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3BF9" w:rsidRDefault="00993BF9" w:rsidP="0073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6"/>
                              </w:rPr>
                            </w:pPr>
                          </w:p>
                          <w:p w:rsidR="00BB2394" w:rsidRPr="00B407F4" w:rsidRDefault="00BB2394" w:rsidP="0073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40"/>
                              </w:rPr>
                            </w:pPr>
                          </w:p>
                          <w:p w:rsidR="00993BF9" w:rsidRPr="00734518" w:rsidRDefault="00993BF9" w:rsidP="0073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4518">
                              <w:rPr>
                                <w:rFonts w:ascii="Arial" w:hAnsi="Arial" w:cs="Arial"/>
                                <w:b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BF9" w:rsidRPr="00353B89">
              <w:rPr>
                <w:rFonts w:ascii="Arial" w:hAnsi="Arial" w:cs="Arial"/>
                <w:b/>
                <w:sz w:val="14"/>
                <w:szCs w:val="14"/>
              </w:rPr>
              <w:t>NOME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993BF9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F9" w:rsidRPr="00353B89" w:rsidRDefault="00993BF9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PAI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1C49D5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D5" w:rsidRPr="00353B89" w:rsidRDefault="001C49D5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MÃE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1C49D5" w:rsidRPr="00993BF9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D5" w:rsidRPr="00353B89" w:rsidRDefault="001C49D5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F10E87" w:rsidRPr="001C49D5" w:rsidTr="00AA13F3">
        <w:trPr>
          <w:gridAfter w:val="2"/>
          <w:wAfter w:w="1549" w:type="dxa"/>
          <w:trHeight w:val="28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E87" w:rsidRPr="00353B89" w:rsidRDefault="00F10E87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BAIRRO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E87" w:rsidRPr="00353B89" w:rsidRDefault="00F10E87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CIDADE</w:t>
            </w:r>
            <w:r>
              <w:rPr>
                <w:rFonts w:ascii="Arial" w:hAnsi="Arial" w:cs="Arial"/>
                <w:b/>
                <w:sz w:val="14"/>
                <w:szCs w:val="14"/>
              </w:rPr>
              <w:t>/UF: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E87" w:rsidRPr="00353B89" w:rsidRDefault="00F10E87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CEP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E87" w:rsidRPr="00353B89" w:rsidRDefault="00F10E87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NATURALIDADE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514008" w:rsidRPr="001C49D5" w:rsidTr="00AA13F3">
        <w:trPr>
          <w:trHeight w:val="28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008" w:rsidRPr="00353B89" w:rsidRDefault="00514008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DATA DE NA</w:t>
            </w:r>
            <w:r w:rsidR="007A5BB0" w:rsidRPr="00353B89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353B89">
              <w:rPr>
                <w:rFonts w:ascii="Arial" w:hAnsi="Arial" w:cs="Arial"/>
                <w:b/>
                <w:sz w:val="14"/>
                <w:szCs w:val="14"/>
              </w:rPr>
              <w:t>CIMENTO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008" w:rsidRPr="00353B89" w:rsidRDefault="00514008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TELEFONE</w:t>
            </w:r>
            <w:r w:rsidR="00F10E8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="00F10E87">
              <w:rPr>
                <w:rFonts w:ascii="Arial" w:hAnsi="Arial" w:cs="Arial"/>
                <w:b/>
                <w:sz w:val="14"/>
                <w:szCs w:val="14"/>
              </w:rPr>
              <w:t>1</w:t>
            </w:r>
            <w:proofErr w:type="gramEnd"/>
            <w:r w:rsidR="00F10E87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008" w:rsidRPr="00353B89" w:rsidRDefault="0010480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proofErr w:type="gramEnd"/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08" w:rsidRPr="00353B89" w:rsidRDefault="009A611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proofErr w:type="gramEnd"/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4871EF" w:rsidRPr="00BB2394" w:rsidTr="00AA13F3">
        <w:trPr>
          <w:trHeight w:val="28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1EF" w:rsidRPr="00353B89" w:rsidRDefault="004871E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NACIONALIDADE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1EF" w:rsidRPr="00353B89" w:rsidRDefault="004871E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SEXO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1EF" w:rsidRPr="00353B89" w:rsidRDefault="004871E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ESTADO CIVIL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8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1EF" w:rsidRPr="00353B89" w:rsidRDefault="004871E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E-MAIL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AA197B" w:rsidRPr="00993BF9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7B" w:rsidRPr="00353B89" w:rsidRDefault="00AA197B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NOME DO CÔNJUGE</w:t>
            </w:r>
            <w:r w:rsidR="001E144C" w:rsidRPr="00353B89">
              <w:rPr>
                <w:rFonts w:ascii="Arial" w:hAnsi="Arial" w:cs="Arial"/>
                <w:b/>
                <w:sz w:val="14"/>
                <w:szCs w:val="14"/>
              </w:rPr>
              <w:t xml:space="preserve"> (se casado)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9A611E" w:rsidRPr="00993BF9" w:rsidTr="00AA13F3">
        <w:trPr>
          <w:trHeight w:val="284"/>
        </w:trPr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1E" w:rsidRPr="00353B89" w:rsidRDefault="009A611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CONTATO PARA RECADO:</w:t>
            </w:r>
          </w:p>
        </w:tc>
        <w:tc>
          <w:tcPr>
            <w:tcW w:w="56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1E" w:rsidRPr="00353B89" w:rsidRDefault="009A611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TELEFONE:</w:t>
            </w:r>
          </w:p>
        </w:tc>
      </w:tr>
      <w:tr w:rsidR="00AA197B" w:rsidTr="00AA13F3">
        <w:trPr>
          <w:trHeight w:val="284"/>
        </w:trPr>
        <w:tc>
          <w:tcPr>
            <w:tcW w:w="11269" w:type="dxa"/>
            <w:gridSpan w:val="15"/>
            <w:shd w:val="clear" w:color="auto" w:fill="E0E0E0"/>
          </w:tcPr>
          <w:p w:rsidR="00AA197B" w:rsidRDefault="00AA197B" w:rsidP="008C5D57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</w:rPr>
              <w:t>DOCUMENTAÇÃO</w:t>
            </w:r>
            <w:r w:rsidR="00326C7D">
              <w:rPr>
                <w:rFonts w:ascii="Arial" w:hAnsi="Arial" w:cs="Arial"/>
                <w:b/>
              </w:rPr>
              <w:t>:</w:t>
            </w:r>
          </w:p>
        </w:tc>
      </w:tr>
      <w:tr w:rsidR="00EE703E" w:rsidRPr="00BB2394" w:rsidTr="00AA13F3">
        <w:trPr>
          <w:trHeight w:val="28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4E8" w:rsidRPr="00353B89" w:rsidRDefault="0010480E" w:rsidP="0010480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RG: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3E" w:rsidRPr="00D92390" w:rsidRDefault="00EE703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92390">
              <w:rPr>
                <w:rFonts w:ascii="Arial" w:hAnsi="Arial" w:cs="Arial"/>
                <w:b/>
                <w:sz w:val="14"/>
                <w:szCs w:val="14"/>
              </w:rPr>
              <w:t>ÓRGÃO EMISSOR</w:t>
            </w:r>
            <w:r>
              <w:rPr>
                <w:rFonts w:ascii="Arial" w:hAnsi="Arial" w:cs="Arial"/>
                <w:b/>
                <w:sz w:val="14"/>
                <w:szCs w:val="14"/>
              </w:rPr>
              <w:t>/ESTADO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3E" w:rsidRPr="00D92390" w:rsidRDefault="00EE703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92390">
              <w:rPr>
                <w:rFonts w:ascii="Arial" w:hAnsi="Arial" w:cs="Arial"/>
                <w:b/>
                <w:sz w:val="14"/>
                <w:szCs w:val="14"/>
              </w:rPr>
              <w:t>DATA DA EMISSÃO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03E" w:rsidRPr="0010480E" w:rsidRDefault="00EE703E" w:rsidP="008C5D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0480E">
              <w:rPr>
                <w:rFonts w:ascii="Arial" w:hAnsi="Arial" w:cs="Arial"/>
                <w:b/>
                <w:sz w:val="14"/>
                <w:szCs w:val="14"/>
              </w:rPr>
              <w:t>CPF</w:t>
            </w:r>
            <w:r w:rsidR="003C4308" w:rsidRPr="0010480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78149F" w:rsidRPr="00BB2394" w:rsidTr="00AA13F3">
        <w:trPr>
          <w:trHeight w:val="284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F" w:rsidRDefault="0078149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COMERCIÁRIO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) SIM                          </w:t>
            </w:r>
          </w:p>
          <w:p w:rsidR="0078149F" w:rsidRDefault="0078149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) NÃO</w:t>
            </w: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F" w:rsidRDefault="0078149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DEPENDENTE DE COMERCIÁRIO: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) SIM                          </w:t>
            </w:r>
          </w:p>
          <w:p w:rsidR="0078149F" w:rsidRPr="00353B89" w:rsidRDefault="0078149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) NÃO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F" w:rsidRDefault="003C4308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CARTEIRA DE </w:t>
            </w:r>
            <w:r w:rsidR="0078149F">
              <w:rPr>
                <w:rFonts w:ascii="Arial" w:hAnsi="Arial" w:cs="Arial"/>
                <w:b/>
                <w:sz w:val="14"/>
                <w:szCs w:val="14"/>
              </w:rPr>
              <w:t>USUÁRIO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DO SESC</w:t>
            </w:r>
            <w:r w:rsidR="0078149F">
              <w:rPr>
                <w:rFonts w:ascii="Arial" w:hAnsi="Arial" w:cs="Arial"/>
                <w:b/>
                <w:sz w:val="14"/>
                <w:szCs w:val="14"/>
              </w:rPr>
              <w:t>:</w:t>
            </w:r>
            <w:proofErr w:type="gramStart"/>
            <w:r w:rsidR="0078149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proofErr w:type="gramEnd"/>
            <w:r w:rsidR="0078149F"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8149F">
              <w:rPr>
                <w:rFonts w:ascii="Arial" w:hAnsi="Arial" w:cs="Arial"/>
                <w:b/>
                <w:sz w:val="14"/>
                <w:szCs w:val="14"/>
              </w:rPr>
              <w:t xml:space="preserve">    ) SIM</w:t>
            </w:r>
          </w:p>
          <w:p w:rsidR="0078149F" w:rsidRPr="00353B89" w:rsidRDefault="0078149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) NÃO</w:t>
            </w:r>
          </w:p>
        </w:tc>
      </w:tr>
      <w:tr w:rsidR="0078149F" w:rsidRPr="00BB2394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F" w:rsidRPr="00353B89" w:rsidRDefault="00CE205A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NÚMERO DA CARTEIRA</w:t>
            </w:r>
            <w:r w:rsidR="0078149F">
              <w:rPr>
                <w:rFonts w:ascii="Arial" w:hAnsi="Arial" w:cs="Arial"/>
                <w:b/>
                <w:sz w:val="14"/>
                <w:szCs w:val="14"/>
              </w:rPr>
              <w:t xml:space="preserve"> NO SESC (EM CASO POSITIVO DE ALGUM</w:t>
            </w:r>
            <w:proofErr w:type="gramStart"/>
            <w:r w:rsidR="0078149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proofErr w:type="gramEnd"/>
            <w:r w:rsidR="0078149F">
              <w:rPr>
                <w:rFonts w:ascii="Arial" w:hAnsi="Arial" w:cs="Arial"/>
                <w:b/>
                <w:sz w:val="14"/>
                <w:szCs w:val="14"/>
              </w:rPr>
              <w:t>CAMPO ACIMA)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78149F" w:rsidTr="00AA13F3">
        <w:trPr>
          <w:trHeight w:val="284"/>
        </w:trPr>
        <w:tc>
          <w:tcPr>
            <w:tcW w:w="11269" w:type="dxa"/>
            <w:gridSpan w:val="15"/>
            <w:shd w:val="clear" w:color="auto" w:fill="D9D9D9"/>
          </w:tcPr>
          <w:p w:rsidR="0078149F" w:rsidRPr="00326C7D" w:rsidRDefault="0078149F" w:rsidP="00326C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PRINCIPAIS PARTICIPAÇÕES EM ATIVIDADES ACADÊMICAS</w:t>
            </w:r>
            <w:r w:rsidR="00326C7D">
              <w:rPr>
                <w:rFonts w:ascii="Arial" w:hAnsi="Arial" w:cs="Arial"/>
                <w:b/>
              </w:rPr>
              <w:t xml:space="preserve"> E ESTÁGIOS</w:t>
            </w:r>
            <w:r w:rsidRPr="00326C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CE205A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ESTABELECIMENTO PROMOTO</w:t>
            </w:r>
            <w:r w:rsidR="003C430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C7D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5E0FB1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8A7C89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8A7C89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C7D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5E0FB1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8A7C89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8A7C89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3D3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5E0FB1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3D3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5E0FB1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3D3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5E0FB1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BB2394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8149F" w:rsidRPr="00A64394" w:rsidRDefault="0078149F" w:rsidP="00E111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 que levou você a procurar estágio no SESC?</w:t>
            </w:r>
          </w:p>
        </w:tc>
      </w:tr>
      <w:tr w:rsidR="0078149F" w:rsidRPr="00BB2394" w:rsidTr="00AA13F3">
        <w:trPr>
          <w:trHeight w:val="5979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49F" w:rsidRDefault="0078149F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78149F" w:rsidRDefault="0078149F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78149F" w:rsidRDefault="0078149F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78149F" w:rsidRDefault="0078149F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78149F" w:rsidRDefault="0078149F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78149F" w:rsidRDefault="00CE205A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  <w:t>--------</w:t>
            </w:r>
          </w:p>
          <w:p w:rsidR="0078149F" w:rsidRPr="00CE205A" w:rsidRDefault="00CE205A" w:rsidP="00C053D3">
            <w:pPr>
              <w:spacing w:line="360" w:lineRule="auto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  <w:r w:rsidRPr="00CE205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692F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_______________</w:t>
            </w:r>
            <w:r w:rsidRPr="00CE205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_____________________________________________________________________________________________</w:t>
            </w:r>
            <w:r w:rsidR="0077692F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____________________________________________________________________________________________________________________________________</w:t>
            </w:r>
            <w:r w:rsidRPr="00CE205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8149F" w:rsidTr="00AA13F3">
        <w:trPr>
          <w:trHeight w:val="615"/>
        </w:trPr>
        <w:tc>
          <w:tcPr>
            <w:tcW w:w="11269" w:type="dxa"/>
            <w:gridSpan w:val="15"/>
            <w:tcBorders>
              <w:bottom w:val="single" w:sz="4" w:space="0" w:color="000000"/>
            </w:tcBorders>
            <w:shd w:val="clear" w:color="auto" w:fill="E0E0E0"/>
          </w:tcPr>
          <w:p w:rsidR="0078149F" w:rsidRPr="00993BF9" w:rsidRDefault="0078149F" w:rsidP="00BB100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8149F" w:rsidRDefault="0078149F" w:rsidP="00BB1005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</w:rPr>
              <w:t>DECLARAÇÃO</w:t>
            </w:r>
          </w:p>
        </w:tc>
      </w:tr>
      <w:tr w:rsidR="0078149F" w:rsidRPr="00BB2394" w:rsidTr="00AA13F3">
        <w:trPr>
          <w:trHeight w:val="489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3D3" w:rsidRPr="00C053D3" w:rsidRDefault="00C053D3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C053D3" w:rsidRDefault="00C053D3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Pessoa com Deficiência? </w:t>
            </w:r>
          </w:p>
          <w:p w:rsidR="00C053D3" w:rsidRDefault="00C053D3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6F218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gramEnd"/>
            <w:r w:rsidR="006F218A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Sim, Qual?__________________________________</w:t>
            </w:r>
          </w:p>
          <w:p w:rsidR="00C053D3" w:rsidRDefault="006F218A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053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053D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  <w:p w:rsidR="0078149F" w:rsidRDefault="0078149F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Declaro, para os devidos fins a que se destinam a veracidade das informações descritas neste formulário, pelas quais assumo inteira responsabilidade civil e penal.</w:t>
            </w:r>
          </w:p>
          <w:p w:rsidR="0078149F" w:rsidRDefault="0078149F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D9D9D9"/>
              </w:rPr>
            </w:pPr>
          </w:p>
          <w:p w:rsidR="0078149F" w:rsidRDefault="0078149F" w:rsidP="008276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São Luís do Maranhão, ______ de __________________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25F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BA01D7">
              <w:rPr>
                <w:rFonts w:ascii="Arial" w:hAnsi="Arial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AA25F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8149F" w:rsidRDefault="0078149F" w:rsidP="008276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149F" w:rsidRDefault="0078149F" w:rsidP="003731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</w:t>
            </w:r>
          </w:p>
          <w:p w:rsidR="00465DD9" w:rsidRPr="00827666" w:rsidRDefault="0078149F" w:rsidP="00465D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Candidat</w:t>
            </w:r>
            <w:r w:rsidR="00465DD9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:rsidR="00D578C6" w:rsidRDefault="00D578C6" w:rsidP="00C32221"/>
    <w:sectPr w:rsidR="00D578C6" w:rsidSect="001C49D5">
      <w:pgSz w:w="12240" w:h="15840"/>
      <w:pgMar w:top="567" w:right="567" w:bottom="567" w:left="56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60"/>
    <w:rsid w:val="000006FE"/>
    <w:rsid w:val="000153BD"/>
    <w:rsid w:val="00024329"/>
    <w:rsid w:val="00040A68"/>
    <w:rsid w:val="000439DD"/>
    <w:rsid w:val="0008477E"/>
    <w:rsid w:val="0009662D"/>
    <w:rsid w:val="000C75F2"/>
    <w:rsid w:val="0010480E"/>
    <w:rsid w:val="00180270"/>
    <w:rsid w:val="001C49D5"/>
    <w:rsid w:val="001E144C"/>
    <w:rsid w:val="001F07D0"/>
    <w:rsid w:val="001F3A14"/>
    <w:rsid w:val="001F3F20"/>
    <w:rsid w:val="00202B7E"/>
    <w:rsid w:val="002148AE"/>
    <w:rsid w:val="0022058B"/>
    <w:rsid w:val="002C5552"/>
    <w:rsid w:val="002D37FC"/>
    <w:rsid w:val="00326C7D"/>
    <w:rsid w:val="00353B89"/>
    <w:rsid w:val="00361318"/>
    <w:rsid w:val="00373114"/>
    <w:rsid w:val="0038076D"/>
    <w:rsid w:val="00386327"/>
    <w:rsid w:val="00386708"/>
    <w:rsid w:val="003920B1"/>
    <w:rsid w:val="003C0C79"/>
    <w:rsid w:val="003C4308"/>
    <w:rsid w:val="003D4C7B"/>
    <w:rsid w:val="00416E3E"/>
    <w:rsid w:val="0042774D"/>
    <w:rsid w:val="00446527"/>
    <w:rsid w:val="00465DD9"/>
    <w:rsid w:val="004762A3"/>
    <w:rsid w:val="004871EF"/>
    <w:rsid w:val="004B361D"/>
    <w:rsid w:val="004E6B9B"/>
    <w:rsid w:val="005070BC"/>
    <w:rsid w:val="00514008"/>
    <w:rsid w:val="005A446C"/>
    <w:rsid w:val="005C74E8"/>
    <w:rsid w:val="005E0FB1"/>
    <w:rsid w:val="00601A56"/>
    <w:rsid w:val="00612CED"/>
    <w:rsid w:val="0063131C"/>
    <w:rsid w:val="00635F35"/>
    <w:rsid w:val="00665732"/>
    <w:rsid w:val="00675673"/>
    <w:rsid w:val="00683764"/>
    <w:rsid w:val="006A38C9"/>
    <w:rsid w:val="006B0F0F"/>
    <w:rsid w:val="006B375B"/>
    <w:rsid w:val="006F218A"/>
    <w:rsid w:val="006F6586"/>
    <w:rsid w:val="0071363F"/>
    <w:rsid w:val="00734518"/>
    <w:rsid w:val="0074001E"/>
    <w:rsid w:val="007516FD"/>
    <w:rsid w:val="0077692F"/>
    <w:rsid w:val="0078149F"/>
    <w:rsid w:val="00792B3B"/>
    <w:rsid w:val="00797F48"/>
    <w:rsid w:val="007A3FF2"/>
    <w:rsid w:val="007A5BB0"/>
    <w:rsid w:val="007D1E3C"/>
    <w:rsid w:val="00806507"/>
    <w:rsid w:val="00813040"/>
    <w:rsid w:val="00827666"/>
    <w:rsid w:val="00832A34"/>
    <w:rsid w:val="008A7C89"/>
    <w:rsid w:val="008A7E6A"/>
    <w:rsid w:val="008A7FE4"/>
    <w:rsid w:val="008C5D57"/>
    <w:rsid w:val="008D29B6"/>
    <w:rsid w:val="00947223"/>
    <w:rsid w:val="009776D7"/>
    <w:rsid w:val="00981BD4"/>
    <w:rsid w:val="00993BF9"/>
    <w:rsid w:val="009A4560"/>
    <w:rsid w:val="009A611E"/>
    <w:rsid w:val="009B2007"/>
    <w:rsid w:val="00A64394"/>
    <w:rsid w:val="00A70F38"/>
    <w:rsid w:val="00A774C9"/>
    <w:rsid w:val="00A9297D"/>
    <w:rsid w:val="00AA13F3"/>
    <w:rsid w:val="00AA197B"/>
    <w:rsid w:val="00AA240F"/>
    <w:rsid w:val="00AA25F0"/>
    <w:rsid w:val="00AD0FF1"/>
    <w:rsid w:val="00AF2608"/>
    <w:rsid w:val="00B274AE"/>
    <w:rsid w:val="00B407F4"/>
    <w:rsid w:val="00B610F7"/>
    <w:rsid w:val="00B64E16"/>
    <w:rsid w:val="00BA01D7"/>
    <w:rsid w:val="00BA0C51"/>
    <w:rsid w:val="00BB1005"/>
    <w:rsid w:val="00BB2394"/>
    <w:rsid w:val="00BC12D1"/>
    <w:rsid w:val="00BC68EA"/>
    <w:rsid w:val="00BF4010"/>
    <w:rsid w:val="00C053D3"/>
    <w:rsid w:val="00C13019"/>
    <w:rsid w:val="00C1538E"/>
    <w:rsid w:val="00C32221"/>
    <w:rsid w:val="00C63C45"/>
    <w:rsid w:val="00CA5ED2"/>
    <w:rsid w:val="00CB3484"/>
    <w:rsid w:val="00CC2185"/>
    <w:rsid w:val="00CD0EB9"/>
    <w:rsid w:val="00CE205A"/>
    <w:rsid w:val="00CE26E5"/>
    <w:rsid w:val="00CE6F24"/>
    <w:rsid w:val="00CF28E9"/>
    <w:rsid w:val="00CF4795"/>
    <w:rsid w:val="00CF4BFB"/>
    <w:rsid w:val="00D37964"/>
    <w:rsid w:val="00D413F2"/>
    <w:rsid w:val="00D41485"/>
    <w:rsid w:val="00D578C6"/>
    <w:rsid w:val="00D92390"/>
    <w:rsid w:val="00E03E82"/>
    <w:rsid w:val="00E111F7"/>
    <w:rsid w:val="00E13151"/>
    <w:rsid w:val="00E3291D"/>
    <w:rsid w:val="00E331E2"/>
    <w:rsid w:val="00E40C51"/>
    <w:rsid w:val="00E448CB"/>
    <w:rsid w:val="00E500EB"/>
    <w:rsid w:val="00E55EEE"/>
    <w:rsid w:val="00EA76C3"/>
    <w:rsid w:val="00EB36DF"/>
    <w:rsid w:val="00EB6E39"/>
    <w:rsid w:val="00ED4750"/>
    <w:rsid w:val="00EE703E"/>
    <w:rsid w:val="00F10419"/>
    <w:rsid w:val="00F10E87"/>
    <w:rsid w:val="00F11BD8"/>
    <w:rsid w:val="00F502A0"/>
    <w:rsid w:val="00F53ABA"/>
    <w:rsid w:val="00F67B69"/>
    <w:rsid w:val="00FB7E26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D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3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D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3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ito\Downloads\Ficha%20de%20inscri&#231;&#227;o%20-%20COMPLETA%20-%20est&#225;gio%202011-1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- COMPLETA - estágio 2011-1 (1).dotx</Template>
  <TotalTime>2</TotalTime>
  <Pages>2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de Comércio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lbrito</dc:creator>
  <cp:lastModifiedBy>Leidiane Silva Prazeres Costa</cp:lastModifiedBy>
  <cp:revision>3</cp:revision>
  <cp:lastPrinted>2015-12-10T14:07:00Z</cp:lastPrinted>
  <dcterms:created xsi:type="dcterms:W3CDTF">2019-11-22T13:14:00Z</dcterms:created>
  <dcterms:modified xsi:type="dcterms:W3CDTF">2019-11-22T13:16:00Z</dcterms:modified>
</cp:coreProperties>
</file>